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30" w:rsidRDefault="001D3830" w:rsidP="001D3830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1D3830" w:rsidRDefault="001D3830" w:rsidP="001D3830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1D3830" w:rsidRDefault="001D3830" w:rsidP="001D3830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1D3830" w:rsidRPr="001D3830" w:rsidRDefault="001D3830" w:rsidP="001D3830">
      <w:pPr>
        <w:pBdr>
          <w:bottom w:val="single" w:sz="4" w:space="1" w:color="auto"/>
        </w:pBdr>
        <w:rPr>
          <w:rFonts w:ascii="Syntax LT Std" w:hAnsi="Syntax LT Std"/>
          <w:b/>
          <w:sz w:val="20"/>
          <w:szCs w:val="20"/>
        </w:rPr>
      </w:pPr>
      <w:r w:rsidRPr="001D3830">
        <w:rPr>
          <w:rFonts w:ascii="Syntax LT Std" w:hAnsi="Syntax LT Std"/>
          <w:b/>
          <w:sz w:val="20"/>
          <w:szCs w:val="20"/>
        </w:rPr>
        <w:t xml:space="preserve">Massnahmen zum Jugendschutz/Alkoholprävention an Veranstaltungen </w:t>
      </w:r>
    </w:p>
    <w:p w:rsidR="001D3830" w:rsidRPr="001D3830" w:rsidRDefault="001D3830" w:rsidP="001D3830">
      <w:pPr>
        <w:tabs>
          <w:tab w:val="left" w:pos="432"/>
          <w:tab w:val="left" w:pos="4320"/>
          <w:tab w:val="left" w:pos="7056"/>
        </w:tabs>
        <w:spacing w:line="280" w:lineRule="exact"/>
        <w:rPr>
          <w:rFonts w:ascii="Syntax LT Std" w:hAnsi="Syntax LT Std" w:cs="Arial"/>
          <w:sz w:val="20"/>
          <w:szCs w:val="20"/>
        </w:rPr>
      </w:pPr>
      <w:bookmarkStart w:id="0" w:name="_Toc382233164"/>
      <w:r w:rsidRPr="001D3830">
        <w:rPr>
          <w:rFonts w:ascii="Syntax LT Std" w:hAnsi="Syntax LT Std"/>
          <w:b/>
          <w:sz w:val="20"/>
          <w:szCs w:val="20"/>
        </w:rPr>
        <w:t xml:space="preserve">Veranstaltung: </w:t>
      </w:r>
      <w:sdt>
        <w:sdtPr>
          <w:rPr>
            <w:rFonts w:ascii="Syntax LT Std" w:hAnsi="Syntax LT Std" w:cs="Arial"/>
            <w:sz w:val="20"/>
            <w:szCs w:val="20"/>
          </w:rPr>
          <w:id w:val="792415136"/>
          <w:placeholder>
            <w:docPart w:val="DefaultPlaceholder_1081868574"/>
          </w:placeholder>
          <w:text/>
        </w:sdtPr>
        <w:sdtContent>
          <w:r w:rsidRPr="001D3830">
            <w:rPr>
              <w:rFonts w:ascii="Syntax LT Std" w:hAnsi="Syntax LT Std" w:cs="Arial"/>
              <w:sz w:val="20"/>
              <w:szCs w:val="20"/>
            </w:rPr>
            <w:t>Name der Veranstaltung</w:t>
          </w:r>
        </w:sdtContent>
      </w:sdt>
    </w:p>
    <w:p w:rsidR="001D3830" w:rsidRPr="001D3830" w:rsidRDefault="001D3830" w:rsidP="001D3830">
      <w:p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b/>
          <w:sz w:val="20"/>
          <w:szCs w:val="20"/>
        </w:rPr>
        <w:t xml:space="preserve">Datum: </w:t>
      </w:r>
      <w:sdt>
        <w:sdtPr>
          <w:rPr>
            <w:rFonts w:ascii="Syntax LT Std" w:hAnsi="Syntax LT Std"/>
            <w:sz w:val="20"/>
            <w:szCs w:val="20"/>
          </w:rPr>
          <w:id w:val="-1722738231"/>
          <w:placeholder>
            <w:docPart w:val="DefaultPlaceholder_1081868574"/>
          </w:placeholder>
          <w:text/>
        </w:sdtPr>
        <w:sdtContent>
          <w:r w:rsidRPr="001D3830">
            <w:rPr>
              <w:rFonts w:ascii="Syntax LT Std" w:hAnsi="Syntax LT Std"/>
              <w:sz w:val="20"/>
              <w:szCs w:val="20"/>
            </w:rPr>
            <w:t>Datum des Anlasses</w:t>
          </w:r>
        </w:sdtContent>
      </w:sdt>
    </w:p>
    <w:p w:rsidR="001D3830" w:rsidRPr="001D3830" w:rsidRDefault="001D3830" w:rsidP="001D3830">
      <w:p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Sie sind dazu verpflichtet das Gastwirtschaftsgesetz des Kantons Thurgau und die Auflagen der </w:t>
      </w:r>
      <w:r w:rsidR="00DD2067">
        <w:rPr>
          <w:rFonts w:ascii="Syntax LT Std" w:hAnsi="Syntax LT Std"/>
          <w:sz w:val="20"/>
          <w:szCs w:val="20"/>
        </w:rPr>
        <w:t xml:space="preserve">Gemeinde Hefenhofen </w:t>
      </w:r>
      <w:r w:rsidRPr="001D3830">
        <w:rPr>
          <w:rFonts w:ascii="Syntax LT Std" w:hAnsi="Syntax LT Std"/>
          <w:sz w:val="20"/>
          <w:szCs w:val="20"/>
        </w:rPr>
        <w:t xml:space="preserve">zu befolgen und einzuhalten. Informieren Sie Ihr Personal und unterstützen Sie dieses in der Umsetzung der Bestimmungen. </w:t>
      </w:r>
    </w:p>
    <w:p w:rsidR="001D3830" w:rsidRPr="001D3830" w:rsidRDefault="001D3830" w:rsidP="001D3830">
      <w:pPr>
        <w:spacing w:after="80"/>
        <w:rPr>
          <w:rFonts w:ascii="Syntax LT Std" w:hAnsi="Syntax LT Std"/>
          <w:sz w:val="20"/>
          <w:szCs w:val="20"/>
        </w:rPr>
      </w:pPr>
      <w:bookmarkStart w:id="1" w:name="_Toc382233173"/>
      <w:bookmarkEnd w:id="0"/>
      <w:r w:rsidRPr="001D3830">
        <w:rPr>
          <w:rFonts w:ascii="Syntax LT Std" w:hAnsi="Syntax LT Std"/>
          <w:sz w:val="20"/>
          <w:szCs w:val="20"/>
        </w:rPr>
        <w:t xml:space="preserve">Alkoholabgabe an Personen </w:t>
      </w:r>
      <w:r w:rsidRPr="001D3830">
        <w:rPr>
          <w:rFonts w:ascii="Syntax LT Std" w:hAnsi="Syntax LT Std"/>
          <w:b/>
          <w:sz w:val="20"/>
          <w:szCs w:val="20"/>
        </w:rPr>
        <w:t>unter 16 Jahren</w:t>
      </w:r>
      <w:r w:rsidRPr="001D3830">
        <w:rPr>
          <w:rFonts w:ascii="Syntax LT Std" w:hAnsi="Syntax LT Std"/>
          <w:sz w:val="20"/>
          <w:szCs w:val="20"/>
        </w:rPr>
        <w:t xml:space="preserve"> </w:t>
      </w:r>
    </w:p>
    <w:p w:rsidR="001D3830" w:rsidRPr="001D3830" w:rsidRDefault="001D3830" w:rsidP="001D3830">
      <w:pPr>
        <w:pStyle w:val="Listenabsatz"/>
        <w:numPr>
          <w:ilvl w:val="0"/>
          <w:numId w:val="2"/>
        </w:num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Konsequent kein Verkauf von Alkohol und Tabakprodukten </w:t>
      </w:r>
    </w:p>
    <w:p w:rsidR="001D3830" w:rsidRPr="001D3830" w:rsidRDefault="001D3830" w:rsidP="001D3830">
      <w:pPr>
        <w:spacing w:after="80"/>
        <w:rPr>
          <w:rFonts w:ascii="Syntax LT Std" w:hAnsi="Syntax LT Std"/>
          <w:b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Alkoholabgabe an Personen </w:t>
      </w:r>
      <w:r w:rsidRPr="001D3830">
        <w:rPr>
          <w:rFonts w:ascii="Syntax LT Std" w:hAnsi="Syntax LT Std"/>
          <w:b/>
          <w:sz w:val="20"/>
          <w:szCs w:val="20"/>
        </w:rPr>
        <w:t xml:space="preserve">unter 18 Jahren </w:t>
      </w:r>
    </w:p>
    <w:p w:rsidR="001D3830" w:rsidRPr="001D3830" w:rsidRDefault="001D3830" w:rsidP="001D3830">
      <w:pPr>
        <w:pStyle w:val="Listenabsatz"/>
        <w:numPr>
          <w:ilvl w:val="0"/>
          <w:numId w:val="2"/>
        </w:num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Verkauf von Bier, Wein, Most und Tabakprodukten erlaubt </w:t>
      </w:r>
    </w:p>
    <w:p w:rsidR="001D3830" w:rsidRPr="001D3830" w:rsidRDefault="001D3830" w:rsidP="001D3830">
      <w:pPr>
        <w:pStyle w:val="Listenabsatz"/>
        <w:numPr>
          <w:ilvl w:val="0"/>
          <w:numId w:val="2"/>
        </w:num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Kein Verkauf von Spirituosen, Aperitifs und Alcopops (z.B. Bacardi Breezer, Smirnoff) </w:t>
      </w:r>
    </w:p>
    <w:p w:rsidR="001D3830" w:rsidRPr="001D3830" w:rsidRDefault="001D3830" w:rsidP="001D3830">
      <w:pPr>
        <w:spacing w:after="80"/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Alkoholabgabe an </w:t>
      </w:r>
      <w:r w:rsidRPr="001D3830">
        <w:rPr>
          <w:rFonts w:ascii="Syntax LT Std" w:hAnsi="Syntax LT Std"/>
          <w:b/>
          <w:sz w:val="20"/>
          <w:szCs w:val="20"/>
        </w:rPr>
        <w:t>volljährige</w:t>
      </w:r>
      <w:r w:rsidRPr="001D3830">
        <w:rPr>
          <w:rFonts w:ascii="Syntax LT Std" w:hAnsi="Syntax LT Std"/>
          <w:sz w:val="20"/>
          <w:szCs w:val="20"/>
        </w:rPr>
        <w:t xml:space="preserve"> Personen</w:t>
      </w:r>
    </w:p>
    <w:p w:rsidR="001D3830" w:rsidRPr="001D3830" w:rsidRDefault="001D3830" w:rsidP="001D3830">
      <w:pPr>
        <w:pStyle w:val="Listenabsatz"/>
        <w:numPr>
          <w:ilvl w:val="0"/>
          <w:numId w:val="2"/>
        </w:numPr>
        <w:rPr>
          <w:rFonts w:ascii="Syntax LT Std" w:hAnsi="Syntax LT Std"/>
          <w:sz w:val="20"/>
          <w:szCs w:val="20"/>
        </w:rPr>
      </w:pPr>
      <w:r w:rsidRPr="001D3830">
        <w:rPr>
          <w:rFonts w:ascii="Syntax LT Std" w:hAnsi="Syntax LT Std"/>
          <w:sz w:val="20"/>
          <w:szCs w:val="20"/>
        </w:rPr>
        <w:t xml:space="preserve">Verkauf von Alkohol und Tabakprodukten erlaubt </w:t>
      </w:r>
    </w:p>
    <w:p w:rsidR="001D3830" w:rsidRPr="001D3830" w:rsidRDefault="001D3830" w:rsidP="001D3830">
      <w:pPr>
        <w:spacing w:after="80"/>
        <w:rPr>
          <w:rFonts w:ascii="Syntax LT Std" w:hAnsi="Syntax LT Std"/>
          <w:b/>
          <w:sz w:val="20"/>
        </w:rPr>
      </w:pPr>
      <w:r w:rsidRPr="001D3830">
        <w:rPr>
          <w:rFonts w:ascii="Syntax LT Std" w:hAnsi="Syntax LT Std"/>
          <w:b/>
          <w:sz w:val="20"/>
        </w:rPr>
        <w:t xml:space="preserve">Folgende Massnahmen gelten für sämtliche Veranstaltungen in </w:t>
      </w:r>
      <w:r w:rsidR="00DD2067">
        <w:rPr>
          <w:rFonts w:ascii="Syntax LT Std" w:hAnsi="Syntax LT Std"/>
          <w:b/>
          <w:sz w:val="20"/>
        </w:rPr>
        <w:t>Hefenhofen</w:t>
      </w:r>
      <w:r w:rsidRPr="001D3830">
        <w:rPr>
          <w:rFonts w:ascii="Syntax LT Std" w:hAnsi="Syntax LT Std"/>
          <w:b/>
          <w:sz w:val="20"/>
        </w:rPr>
        <w:t>: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Direkt bei der Verkaufsstelle muss ein gut </w:t>
      </w:r>
      <w:r w:rsidRPr="001D3830">
        <w:rPr>
          <w:rFonts w:ascii="Syntax LT Std" w:hAnsi="Syntax LT Std"/>
          <w:b/>
          <w:sz w:val="20"/>
        </w:rPr>
        <w:t>sichtbares Schild</w:t>
      </w:r>
      <w:r w:rsidRPr="001D3830">
        <w:rPr>
          <w:rFonts w:ascii="Syntax LT Std" w:hAnsi="Syntax LT Std"/>
          <w:sz w:val="20"/>
        </w:rPr>
        <w:t xml:space="preserve"> auf die Jugendschutzbestimmungen hinweisen (siehe Beilage Check, grünes A4-Plakat)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>Das Getränkeangebot enthält mindestens drei attraktive alkoholfreie Getränke, welche kostengünstiger erhältlich sind, als dieselbe Menge des billigsten alkoholischen Getränks (</w:t>
      </w:r>
      <w:r w:rsidRPr="001D3830">
        <w:rPr>
          <w:rFonts w:ascii="Syntax LT Std" w:hAnsi="Syntax LT Std"/>
          <w:b/>
          <w:sz w:val="20"/>
        </w:rPr>
        <w:t>Sirupartikel</w:t>
      </w:r>
      <w:r w:rsidRPr="001D3830">
        <w:rPr>
          <w:rFonts w:ascii="Syntax LT Std" w:hAnsi="Syntax LT Std"/>
          <w:sz w:val="20"/>
        </w:rPr>
        <w:t xml:space="preserve">).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b/>
          <w:sz w:val="20"/>
        </w:rPr>
        <w:t>Happy Hours</w:t>
      </w:r>
      <w:r w:rsidRPr="001D3830">
        <w:rPr>
          <w:rFonts w:ascii="Syntax LT Std" w:hAnsi="Syntax LT Std"/>
          <w:sz w:val="20"/>
        </w:rPr>
        <w:t xml:space="preserve"> oder ähnliche Aktionen von alkoholischen Getränken sind nicht erlaubt.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>Der Ausschank von alkoholhaltigen Getränken</w:t>
      </w:r>
      <w:r w:rsidRPr="001D3830">
        <w:rPr>
          <w:rFonts w:ascii="Syntax LT Std" w:hAnsi="Syntax LT Std"/>
          <w:b/>
          <w:sz w:val="20"/>
        </w:rPr>
        <w:t xml:space="preserve"> an betrunkene, psychisch kranke oder alkohol- oder drogensüchtige Personen</w:t>
      </w:r>
      <w:r w:rsidRPr="001D3830">
        <w:rPr>
          <w:rFonts w:ascii="Syntax LT Std" w:hAnsi="Syntax LT Std"/>
          <w:sz w:val="20"/>
        </w:rPr>
        <w:t xml:space="preserve"> ist</w:t>
      </w:r>
      <w:r w:rsidRPr="001D3830">
        <w:rPr>
          <w:rFonts w:ascii="Syntax LT Std" w:hAnsi="Syntax LT Std"/>
          <w:b/>
          <w:sz w:val="20"/>
        </w:rPr>
        <w:t xml:space="preserve"> verboten.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>Vertreten Sie eine klare Haltung und</w:t>
      </w:r>
      <w:r w:rsidRPr="001D3830">
        <w:rPr>
          <w:rFonts w:ascii="Syntax LT Std" w:hAnsi="Syntax LT Std"/>
          <w:b/>
          <w:sz w:val="20"/>
        </w:rPr>
        <w:t xml:space="preserve"> verweigern Sie im Zweifelsfall </w:t>
      </w:r>
      <w:r w:rsidRPr="001D3830">
        <w:rPr>
          <w:rFonts w:ascii="Syntax LT Std" w:hAnsi="Syntax LT Std"/>
          <w:sz w:val="20"/>
        </w:rPr>
        <w:t xml:space="preserve">die Abgabe von Alkohol.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Verlangen Sie konsequent einen Ausweis und nutzen Sie den Altersrechner als Hilfe (siehe Download unter </w:t>
      </w:r>
      <w:r w:rsidRPr="001D3830">
        <w:rPr>
          <w:rStyle w:val="Hyperlink"/>
          <w:rFonts w:ascii="Syntax LT Std" w:hAnsi="Syntax LT Std"/>
          <w:sz w:val="20"/>
          <w:szCs w:val="20"/>
        </w:rPr>
        <w:t>www.perspektive-tg.ch</w:t>
      </w:r>
      <w:r w:rsidRPr="001D3830">
        <w:rPr>
          <w:rFonts w:ascii="Syntax LT Std" w:hAnsi="Syntax LT Std"/>
          <w:sz w:val="20"/>
        </w:rPr>
        <w:t xml:space="preserve">)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Verkaufen Sie </w:t>
      </w:r>
      <w:r w:rsidRPr="001D3830">
        <w:rPr>
          <w:rFonts w:ascii="Syntax LT Std" w:hAnsi="Syntax LT Std"/>
          <w:b/>
          <w:sz w:val="20"/>
        </w:rPr>
        <w:t>keinen Alkohol</w:t>
      </w:r>
      <w:r w:rsidRPr="001D3830">
        <w:rPr>
          <w:rFonts w:ascii="Syntax LT Std" w:hAnsi="Syntax LT Std"/>
          <w:sz w:val="20"/>
        </w:rPr>
        <w:t xml:space="preserve">, wenn Sie annehmen können, dass dieser an Jugendliche </w:t>
      </w:r>
      <w:r w:rsidRPr="001D3830">
        <w:rPr>
          <w:rFonts w:ascii="Syntax LT Std" w:hAnsi="Syntax LT Std"/>
          <w:b/>
          <w:sz w:val="20"/>
        </w:rPr>
        <w:t>weitergegebe</w:t>
      </w:r>
      <w:r w:rsidRPr="001D3830">
        <w:rPr>
          <w:rFonts w:ascii="Syntax LT Std" w:hAnsi="Syntax LT Std"/>
          <w:sz w:val="20"/>
        </w:rPr>
        <w:t xml:space="preserve">n wird.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Bei Nichteinhaltung der Bestimmungen zum Jugendschutz können Sie verzeigt werden. </w:t>
      </w:r>
    </w:p>
    <w:p w:rsidR="001D3830" w:rsidRPr="001D3830" w:rsidRDefault="001D3830" w:rsidP="001D3830">
      <w:pPr>
        <w:numPr>
          <w:ilvl w:val="0"/>
          <w:numId w:val="1"/>
        </w:numPr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Die </w:t>
      </w:r>
      <w:r w:rsidR="00DD2067">
        <w:rPr>
          <w:rFonts w:ascii="Syntax LT Std" w:hAnsi="Syntax LT Std"/>
          <w:sz w:val="20"/>
        </w:rPr>
        <w:t>die Gemeindeverwaltung Hefenhofen</w:t>
      </w:r>
      <w:r w:rsidRPr="001D3830">
        <w:rPr>
          <w:rFonts w:ascii="Syntax LT Std" w:hAnsi="Syntax LT Std"/>
          <w:sz w:val="20"/>
        </w:rPr>
        <w:t xml:space="preserve"> oder das OK </w:t>
      </w:r>
      <w:r w:rsidRPr="001D3830">
        <w:rPr>
          <w:rFonts w:ascii="Syntax LT Std" w:hAnsi="Syntax LT Std"/>
          <w:b/>
          <w:sz w:val="20"/>
        </w:rPr>
        <w:t>kann Testkäufe beauftragen</w:t>
      </w:r>
      <w:r w:rsidRPr="001D3830">
        <w:rPr>
          <w:rFonts w:ascii="Syntax LT Std" w:hAnsi="Syntax LT Std"/>
          <w:sz w:val="20"/>
        </w:rPr>
        <w:t xml:space="preserve">.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120"/>
        <w:ind w:left="357"/>
        <w:rPr>
          <w:rFonts w:ascii="Syntax LT Std" w:hAnsi="Syntax LT Std"/>
          <w:b/>
          <w:sz w:val="20"/>
        </w:rPr>
      </w:pPr>
      <w:r w:rsidRPr="001D3830">
        <w:rPr>
          <w:rFonts w:ascii="Syntax LT Std" w:hAnsi="Syntax LT Std"/>
          <w:b/>
          <w:sz w:val="20"/>
        </w:rPr>
        <w:t xml:space="preserve">Information/Beratung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Für Jugendschutzmaterialien, Kurse für Ihr Verkaufspersonal oder eine individuelle Beratung steht Ihnen das Fachpersonal der Perspektive Thurgau gerne zur Verfügung.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before="80" w:after="0"/>
        <w:ind w:left="357"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Perspektive Thurgau, Martina Dumelin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Schützengasse 15, 8570 Weinfelden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>Tel. 071 626 02 02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>m.dumelin@perspektive.tg.ch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</w:rPr>
      </w:pPr>
      <w:r w:rsidRPr="001D3830">
        <w:rPr>
          <w:rFonts w:ascii="Syntax LT Std" w:hAnsi="Syntax LT Std"/>
          <w:sz w:val="20"/>
        </w:rPr>
        <w:t xml:space="preserve">www.perspektive-tg.ch </w:t>
      </w:r>
    </w:p>
    <w:p w:rsidR="001D3830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  <w:sz w:val="20"/>
          <w:szCs w:val="20"/>
        </w:rPr>
      </w:pPr>
    </w:p>
    <w:p w:rsidR="00EB1FB5" w:rsidRPr="001D3830" w:rsidRDefault="001D3830" w:rsidP="001D3830">
      <w:pPr>
        <w:widowControl w:val="0"/>
        <w:autoSpaceDE w:val="0"/>
        <w:autoSpaceDN w:val="0"/>
        <w:adjustRightInd w:val="0"/>
        <w:spacing w:after="0"/>
        <w:ind w:left="360"/>
        <w:contextualSpacing/>
        <w:rPr>
          <w:rFonts w:ascii="Syntax LT Std" w:hAnsi="Syntax LT Std"/>
        </w:rPr>
      </w:pPr>
      <w:r w:rsidRPr="001D3830">
        <w:rPr>
          <w:rFonts w:ascii="Syntax LT Std" w:hAnsi="Syntax LT Std" w:cs="Arial"/>
          <w:sz w:val="20"/>
          <w:szCs w:val="20"/>
        </w:rPr>
        <w:t xml:space="preserve">Das OK des </w:t>
      </w:r>
      <w:sdt>
        <w:sdtPr>
          <w:rPr>
            <w:rFonts w:ascii="Syntax LT Std" w:hAnsi="Syntax LT Std" w:cs="Arial"/>
            <w:sz w:val="20"/>
            <w:szCs w:val="20"/>
          </w:rPr>
          <w:id w:val="1896238943"/>
          <w:placeholder>
            <w:docPart w:val="DefaultPlaceholder_1081868574"/>
          </w:placeholder>
          <w:text/>
        </w:sdtPr>
        <w:sdtContent>
          <w:proofErr w:type="gramStart"/>
          <w:r>
            <w:rPr>
              <w:rFonts w:ascii="Syntax LT Std" w:hAnsi="Syntax LT Std" w:cs="Arial"/>
              <w:sz w:val="20"/>
              <w:szCs w:val="20"/>
            </w:rPr>
            <w:t>Name</w:t>
          </w:r>
          <w:proofErr w:type="gramEnd"/>
          <w:r>
            <w:rPr>
              <w:rFonts w:ascii="Syntax LT Std" w:hAnsi="Syntax LT Std" w:cs="Arial"/>
              <w:sz w:val="20"/>
              <w:szCs w:val="20"/>
            </w:rPr>
            <w:t xml:space="preserve"> der Veranstaltung</w:t>
          </w:r>
        </w:sdtContent>
      </w:sdt>
      <w:r w:rsidRPr="001D3830">
        <w:rPr>
          <w:rFonts w:ascii="Syntax LT Std" w:hAnsi="Syntax LT Std" w:cs="Arial"/>
          <w:sz w:val="20"/>
          <w:szCs w:val="20"/>
        </w:rPr>
        <w:t xml:space="preserve"> wünscht Ihnen ein erfolgreiches Fest! </w:t>
      </w:r>
      <w:bookmarkEnd w:id="1"/>
    </w:p>
    <w:sectPr w:rsidR="00EB1FB5" w:rsidRPr="001D3830" w:rsidSect="001D3830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30" w:rsidRDefault="001D3830" w:rsidP="001D3830">
      <w:pPr>
        <w:spacing w:after="0" w:line="240" w:lineRule="auto"/>
      </w:pPr>
      <w:r>
        <w:separator/>
      </w:r>
    </w:p>
  </w:endnote>
  <w:endnote w:type="continuationSeparator" w:id="0">
    <w:p w:rsidR="001D3830" w:rsidRDefault="001D3830" w:rsidP="001D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Futura Lt B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43768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F4610" w:rsidRPr="007D0C0F" w:rsidRDefault="00DD2067">
        <w:pPr>
          <w:pStyle w:val="Fuzeile"/>
          <w:rPr>
            <w:sz w:val="18"/>
          </w:rPr>
        </w:pPr>
        <w:r w:rsidRPr="007D0C0F">
          <w:rPr>
            <w:sz w:val="18"/>
          </w:rPr>
          <w:fldChar w:fldCharType="begin"/>
        </w:r>
        <w:r w:rsidRPr="007D0C0F">
          <w:rPr>
            <w:sz w:val="18"/>
          </w:rPr>
          <w:instrText>PAGE   \* MERGEFORMAT</w:instrText>
        </w:r>
        <w:r w:rsidRPr="007D0C0F">
          <w:rPr>
            <w:sz w:val="18"/>
          </w:rPr>
          <w:fldChar w:fldCharType="separate"/>
        </w:r>
        <w:r w:rsidRPr="00DD2067">
          <w:rPr>
            <w:noProof/>
            <w:sz w:val="18"/>
            <w:lang w:val="de-DE"/>
          </w:rPr>
          <w:t>1</w:t>
        </w:r>
        <w:r w:rsidRPr="007D0C0F">
          <w:rPr>
            <w:sz w:val="18"/>
          </w:rPr>
          <w:fldChar w:fldCharType="end"/>
        </w:r>
      </w:p>
    </w:sdtContent>
  </w:sdt>
  <w:p w:rsidR="00BF4610" w:rsidRDefault="00DD20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30" w:rsidRDefault="001D3830" w:rsidP="001D3830">
      <w:pPr>
        <w:spacing w:after="0" w:line="240" w:lineRule="auto"/>
      </w:pPr>
      <w:r>
        <w:separator/>
      </w:r>
    </w:p>
  </w:footnote>
  <w:footnote w:type="continuationSeparator" w:id="0">
    <w:p w:rsidR="001D3830" w:rsidRDefault="001D3830" w:rsidP="001D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8F" w:rsidRDefault="001D3830" w:rsidP="007D0C0F">
    <w:pPr>
      <w:pStyle w:val="Kopfzeile"/>
      <w:jc w:val="right"/>
      <w:rPr>
        <w:noProof/>
        <w:lang w:eastAsia="de-CH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15922" wp14:editId="0D45486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675" cy="152527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610" w:rsidRDefault="00DD2067" w:rsidP="001D3830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863"/>
    <w:multiLevelType w:val="hybridMultilevel"/>
    <w:tmpl w:val="88DCE0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E9A"/>
    <w:multiLevelType w:val="hybridMultilevel"/>
    <w:tmpl w:val="1C4AAA72"/>
    <w:lvl w:ilvl="0" w:tplc="D0587E12">
      <w:start w:val="2"/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1bv3AKXsxrgdLuDVVQY1NLs8m0GQ0g/WWWWPSCUO9DTrSfgNBcF5lEAVjwqeuhzNDQ+QjOad3XkP0axAZgLQ==" w:salt="Kjqu+ekL6fgy7Oo5KV1W0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0"/>
    <w:rsid w:val="00031C7D"/>
    <w:rsid w:val="000469A9"/>
    <w:rsid w:val="00056801"/>
    <w:rsid w:val="00076854"/>
    <w:rsid w:val="00126E0E"/>
    <w:rsid w:val="001D3830"/>
    <w:rsid w:val="001E6142"/>
    <w:rsid w:val="00234802"/>
    <w:rsid w:val="00371BC0"/>
    <w:rsid w:val="003D5096"/>
    <w:rsid w:val="004A50D4"/>
    <w:rsid w:val="004C462D"/>
    <w:rsid w:val="005748CF"/>
    <w:rsid w:val="005D5F15"/>
    <w:rsid w:val="005E49B3"/>
    <w:rsid w:val="00602045"/>
    <w:rsid w:val="00604BC4"/>
    <w:rsid w:val="0065422D"/>
    <w:rsid w:val="006B6B48"/>
    <w:rsid w:val="007306F7"/>
    <w:rsid w:val="007C57E4"/>
    <w:rsid w:val="007F4310"/>
    <w:rsid w:val="008968F9"/>
    <w:rsid w:val="008E512D"/>
    <w:rsid w:val="00901602"/>
    <w:rsid w:val="00932C68"/>
    <w:rsid w:val="00940043"/>
    <w:rsid w:val="009713B3"/>
    <w:rsid w:val="00A255EC"/>
    <w:rsid w:val="00A975FC"/>
    <w:rsid w:val="00B35CE3"/>
    <w:rsid w:val="00C40D15"/>
    <w:rsid w:val="00C95DBD"/>
    <w:rsid w:val="00D27361"/>
    <w:rsid w:val="00DD2067"/>
    <w:rsid w:val="00E004B3"/>
    <w:rsid w:val="00E10688"/>
    <w:rsid w:val="00E12789"/>
    <w:rsid w:val="00E818D6"/>
    <w:rsid w:val="00EB1FB5"/>
    <w:rsid w:val="00EB3742"/>
    <w:rsid w:val="00EC4619"/>
    <w:rsid w:val="00F07158"/>
    <w:rsid w:val="00F07E76"/>
    <w:rsid w:val="00F3475C"/>
    <w:rsid w:val="00F43071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03149C-B04F-4B70-920E-A6826B0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830"/>
    <w:pPr>
      <w:spacing w:after="200" w:line="276" w:lineRule="auto"/>
    </w:pPr>
    <w:rPr>
      <w:rFonts w:ascii="Frutiger LT Std 45 Light" w:hAnsi="Frutiger LT Std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830"/>
    <w:rPr>
      <w:rFonts w:ascii="Frutiger LT Std 45 Light" w:hAnsi="Frutiger LT Std 45 Light"/>
    </w:rPr>
  </w:style>
  <w:style w:type="paragraph" w:styleId="Fuzeile">
    <w:name w:val="footer"/>
    <w:basedOn w:val="Standard"/>
    <w:link w:val="FuzeileZchn"/>
    <w:uiPriority w:val="99"/>
    <w:unhideWhenUsed/>
    <w:rsid w:val="001D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830"/>
    <w:rPr>
      <w:rFonts w:ascii="Frutiger LT Std 45 Light" w:hAnsi="Frutiger LT Std 45 Light"/>
    </w:rPr>
  </w:style>
  <w:style w:type="character" w:styleId="Hyperlink">
    <w:name w:val="Hyperlink"/>
    <w:basedOn w:val="Absatz-Standardschriftart"/>
    <w:uiPriority w:val="99"/>
    <w:unhideWhenUsed/>
    <w:rsid w:val="001D38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383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3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13385-192A-45CA-B50C-65A08363EE23}"/>
      </w:docPartPr>
      <w:docPartBody>
        <w:p w:rsidR="00000000" w:rsidRDefault="00CD08C6">
          <w:r w:rsidRPr="00F65D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Futura Lt B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6"/>
    <w:rsid w:val="00C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08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89AD850C.dotm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Company>VRSG AG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Flammer</dc:creator>
  <cp:keywords/>
  <dc:description/>
  <cp:lastModifiedBy>Nadja Flammer</cp:lastModifiedBy>
  <cp:revision>2</cp:revision>
  <dcterms:created xsi:type="dcterms:W3CDTF">2018-03-16T10:27:00Z</dcterms:created>
  <dcterms:modified xsi:type="dcterms:W3CDTF">2018-03-16T10:37:00Z</dcterms:modified>
</cp:coreProperties>
</file>